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9DA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C406583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D833BDE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1E9C6EFE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52A44ABC" w14:textId="77777777">
        <w:tc>
          <w:tcPr>
            <w:tcW w:w="1080" w:type="dxa"/>
            <w:vAlign w:val="center"/>
          </w:tcPr>
          <w:p w14:paraId="725ADAB7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2859385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C51CC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BC20AE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97924AA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80754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62132BC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27340C63" w14:textId="77777777">
        <w:tc>
          <w:tcPr>
            <w:tcW w:w="1080" w:type="dxa"/>
            <w:vAlign w:val="center"/>
          </w:tcPr>
          <w:p w14:paraId="03D3F27B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50A0689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9339C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1CA9BC45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A85857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351E110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12CC0942" w14:textId="77777777" w:rsidR="00424A5A" w:rsidRPr="008777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88BF3E8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C18D755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1009BFBC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10D397B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536307A3" w14:textId="77777777" w:rsidR="00E813F4" w:rsidRPr="008777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928DDE5" w14:textId="77777777" w:rsidR="00E813F4" w:rsidRPr="008777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FD56053" w14:textId="77777777" w:rsidR="00E813F4" w:rsidRPr="008777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0AB7C5EA" w14:textId="77777777">
        <w:tc>
          <w:tcPr>
            <w:tcW w:w="9288" w:type="dxa"/>
          </w:tcPr>
          <w:p w14:paraId="47DD2A97" w14:textId="77777777" w:rsidR="00E813F4" w:rsidRPr="00877769" w:rsidRDefault="008777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47305A6E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509FF2F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B8F8405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1BC87468" w14:textId="77777777" w:rsidR="007A264C" w:rsidRDefault="002913F5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39339C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BC20AE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C20AE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14:paraId="74268348" w14:textId="77777777" w:rsidR="007A264C" w:rsidRPr="00BC20AE" w:rsidRDefault="007A264C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048768A1" w14:textId="77777777" w:rsidR="00E813F4" w:rsidRPr="00BC20AE" w:rsidRDefault="00E813F4" w:rsidP="007A264C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C20AE">
        <w:rPr>
          <w:rFonts w:ascii="Tahoma" w:hAnsi="Tahoma" w:cs="Tahoma"/>
          <w:b/>
          <w:szCs w:val="20"/>
        </w:rPr>
        <w:t>Vprašanje:</w:t>
      </w:r>
    </w:p>
    <w:p w14:paraId="59C5AB8C" w14:textId="77777777" w:rsidR="002913F5" w:rsidRPr="00BC20AE" w:rsidRDefault="002913F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F530981" w14:textId="77777777" w:rsidR="0056372F" w:rsidRPr="00BC20AE" w:rsidRDefault="00BC20AE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BC20AE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BC20AE">
        <w:rPr>
          <w:rFonts w:ascii="Tahoma" w:hAnsi="Tahoma" w:cs="Tahoma"/>
          <w:color w:val="333333"/>
          <w:szCs w:val="20"/>
        </w:rPr>
        <w:br/>
      </w:r>
      <w:r w:rsidRPr="00BC20AE">
        <w:rPr>
          <w:rFonts w:ascii="Tahoma" w:hAnsi="Tahoma" w:cs="Tahoma"/>
          <w:color w:val="333333"/>
          <w:szCs w:val="20"/>
        </w:rPr>
        <w:br/>
      </w:r>
      <w:r w:rsidRPr="00BC20AE">
        <w:rPr>
          <w:rFonts w:ascii="Tahoma" w:hAnsi="Tahoma" w:cs="Tahoma"/>
          <w:color w:val="333333"/>
          <w:szCs w:val="20"/>
          <w:shd w:val="clear" w:color="auto" w:fill="FFFFFF"/>
        </w:rPr>
        <w:t>Kaj se upošteva v zavihku Ureditev gradbišča in sicer postavka 16?</w:t>
      </w:r>
    </w:p>
    <w:p w14:paraId="7FA06610" w14:textId="77777777" w:rsidR="0039339C" w:rsidRDefault="0039339C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778699A" w14:textId="77777777" w:rsidR="00BC20AE" w:rsidRPr="00BC20AE" w:rsidRDefault="00BC20AE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1780119" w14:textId="77777777" w:rsidR="00E813F4" w:rsidRPr="00BC20AE" w:rsidRDefault="00E813F4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BC20AE">
        <w:rPr>
          <w:rFonts w:ascii="Tahoma" w:hAnsi="Tahoma" w:cs="Tahoma"/>
          <w:b/>
          <w:szCs w:val="20"/>
        </w:rPr>
        <w:t>Odgovor:</w:t>
      </w:r>
    </w:p>
    <w:p w14:paraId="23CF1937" w14:textId="7558901E" w:rsidR="00E813F4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19DBB65" w14:textId="4512F1C6" w:rsidR="00891B3B" w:rsidRPr="00BC20AE" w:rsidRDefault="00891B3B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891B3B">
        <w:rPr>
          <w:rFonts w:ascii="Tahoma" w:hAnsi="Tahoma" w:cs="Tahoma"/>
          <w:sz w:val="20"/>
          <w:szCs w:val="20"/>
        </w:rPr>
        <w:t>Ureditev gradbišča je navedena ločeno po objektih oziroma sklopih in v osnovi predstavlja splošen strošek priprave gradbišča, za nekatere sklope je v popisih strošek priprave gradbišča le bolj specificiran in razdeljen na posamezne postavke.</w:t>
      </w:r>
    </w:p>
    <w:sectPr w:rsidR="00891B3B" w:rsidRPr="00BC2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DCA00" w14:textId="77777777" w:rsidR="00AB6CAB" w:rsidRDefault="00AB6CAB">
      <w:r>
        <w:separator/>
      </w:r>
    </w:p>
  </w:endnote>
  <w:endnote w:type="continuationSeparator" w:id="0">
    <w:p w14:paraId="565B153A" w14:textId="77777777" w:rsidR="00AB6CAB" w:rsidRDefault="00A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CF8A" w14:textId="77777777" w:rsidR="00877769" w:rsidRDefault="00877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F14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CD61DF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85648F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13A4EE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4F2A51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BB4A97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C20A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D48372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67832BA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86122" w14:textId="77777777" w:rsidR="00E813F4" w:rsidRDefault="00E813F4" w:rsidP="002507C2">
    <w:pPr>
      <w:pStyle w:val="Noga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6033BCC8" wp14:editId="3BDE349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5694B9A8" wp14:editId="22A3475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6CF477E5" wp14:editId="79A87B3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793108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3CB0" w14:textId="77777777" w:rsidR="00AB6CAB" w:rsidRDefault="00AB6CAB">
      <w:r>
        <w:separator/>
      </w:r>
    </w:p>
  </w:footnote>
  <w:footnote w:type="continuationSeparator" w:id="0">
    <w:p w14:paraId="0730791B" w14:textId="77777777" w:rsidR="00AB6CAB" w:rsidRDefault="00AB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877B" w14:textId="77777777" w:rsidR="00877769" w:rsidRDefault="00877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091A" w14:textId="77777777" w:rsidR="00877769" w:rsidRDefault="00877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CFE2" w14:textId="77777777" w:rsidR="00DB7CDA" w:rsidRDefault="008777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5624C9F" wp14:editId="572276C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470D1"/>
    <w:rsid w:val="002507C2"/>
    <w:rsid w:val="00251C08"/>
    <w:rsid w:val="00265784"/>
    <w:rsid w:val="00271AAD"/>
    <w:rsid w:val="00282F08"/>
    <w:rsid w:val="00284E36"/>
    <w:rsid w:val="00290551"/>
    <w:rsid w:val="002913F5"/>
    <w:rsid w:val="002B6D83"/>
    <w:rsid w:val="002D77F6"/>
    <w:rsid w:val="002E330E"/>
    <w:rsid w:val="00303B66"/>
    <w:rsid w:val="003133A6"/>
    <w:rsid w:val="003560E2"/>
    <w:rsid w:val="003579C0"/>
    <w:rsid w:val="003671C5"/>
    <w:rsid w:val="0037707B"/>
    <w:rsid w:val="0039339C"/>
    <w:rsid w:val="003A4948"/>
    <w:rsid w:val="003C3DC9"/>
    <w:rsid w:val="004244E8"/>
    <w:rsid w:val="00424A5A"/>
    <w:rsid w:val="00431E00"/>
    <w:rsid w:val="00437203"/>
    <w:rsid w:val="00440E7D"/>
    <w:rsid w:val="0044323F"/>
    <w:rsid w:val="00481311"/>
    <w:rsid w:val="004B34B5"/>
    <w:rsid w:val="00525CB3"/>
    <w:rsid w:val="00545E00"/>
    <w:rsid w:val="00556816"/>
    <w:rsid w:val="0056372F"/>
    <w:rsid w:val="00594EB5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7A264C"/>
    <w:rsid w:val="00845C12"/>
    <w:rsid w:val="00877769"/>
    <w:rsid w:val="00891B3B"/>
    <w:rsid w:val="0092217E"/>
    <w:rsid w:val="00975156"/>
    <w:rsid w:val="00984154"/>
    <w:rsid w:val="009B01C1"/>
    <w:rsid w:val="009B1FD9"/>
    <w:rsid w:val="009D00FE"/>
    <w:rsid w:val="009F18DA"/>
    <w:rsid w:val="009F7689"/>
    <w:rsid w:val="00A05C73"/>
    <w:rsid w:val="00A17575"/>
    <w:rsid w:val="00A46370"/>
    <w:rsid w:val="00A6044C"/>
    <w:rsid w:val="00A82FD4"/>
    <w:rsid w:val="00A90904"/>
    <w:rsid w:val="00AA0DC3"/>
    <w:rsid w:val="00AA58B4"/>
    <w:rsid w:val="00AB6CAB"/>
    <w:rsid w:val="00AD3747"/>
    <w:rsid w:val="00AE2889"/>
    <w:rsid w:val="00AE6855"/>
    <w:rsid w:val="00B0341C"/>
    <w:rsid w:val="00B466C0"/>
    <w:rsid w:val="00B505D5"/>
    <w:rsid w:val="00B91918"/>
    <w:rsid w:val="00BC20AE"/>
    <w:rsid w:val="00C125BE"/>
    <w:rsid w:val="00C1596C"/>
    <w:rsid w:val="00C205F6"/>
    <w:rsid w:val="00C51CCF"/>
    <w:rsid w:val="00C82766"/>
    <w:rsid w:val="00CA0C8B"/>
    <w:rsid w:val="00CB2B06"/>
    <w:rsid w:val="00CB5B5B"/>
    <w:rsid w:val="00CC46F5"/>
    <w:rsid w:val="00D17F63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56007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8</cp:revision>
  <cp:lastPrinted>2021-03-29T08:27:00Z</cp:lastPrinted>
  <dcterms:created xsi:type="dcterms:W3CDTF">2021-03-29T08:26:00Z</dcterms:created>
  <dcterms:modified xsi:type="dcterms:W3CDTF">2021-04-05T17:22:00Z</dcterms:modified>
</cp:coreProperties>
</file>